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0C14" w14:textId="77777777" w:rsidR="00880CC6" w:rsidRDefault="00733DA0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A212E" wp14:editId="531CA32E">
            <wp:simplePos x="0" y="0"/>
            <wp:positionH relativeFrom="column">
              <wp:posOffset>800100</wp:posOffset>
            </wp:positionH>
            <wp:positionV relativeFrom="paragraph">
              <wp:posOffset>2971800</wp:posOffset>
            </wp:positionV>
            <wp:extent cx="4027805" cy="2759710"/>
            <wp:effectExtent l="0" t="0" r="1079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EC82728" wp14:editId="6F9312A7">
            <wp:simplePos x="0" y="0"/>
            <wp:positionH relativeFrom="column">
              <wp:posOffset>5245289</wp:posOffset>
            </wp:positionH>
            <wp:positionV relativeFrom="paragraph">
              <wp:posOffset>4268797</wp:posOffset>
            </wp:positionV>
            <wp:extent cx="1977390" cy="605790"/>
            <wp:effectExtent l="0" t="0" r="381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F8ACC" wp14:editId="38BCB74F">
                <wp:simplePos x="0" y="0"/>
                <wp:positionH relativeFrom="page">
                  <wp:posOffset>4718136</wp:posOffset>
                </wp:positionH>
                <wp:positionV relativeFrom="page">
                  <wp:posOffset>5683610</wp:posOffset>
                </wp:positionV>
                <wp:extent cx="4032250" cy="379730"/>
                <wp:effectExtent l="0" t="0" r="0" b="12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986C" w14:textId="77777777" w:rsidR="007A01A9" w:rsidRDefault="007A01A9">
                            <w:pPr>
                              <w:pStyle w:val="Signatures"/>
                            </w:pPr>
                            <w:r>
                              <w:t>Mrs. Peggy Rakas</w:t>
                            </w:r>
                          </w:p>
                          <w:p w14:paraId="32D94E43" w14:textId="75264282" w:rsidR="00880CC6" w:rsidRDefault="007A01A9">
                            <w:pPr>
                              <w:pStyle w:val="Signatures"/>
                            </w:pPr>
                            <w:r>
                              <w:t>Harry Chapin Pra</w:t>
                            </w:r>
                            <w:r w:rsidR="00551BC7">
                              <w:t>ctice-a-thon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8AC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71.5pt;margin-top:447.55pt;width:317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" filled="f" stroked="f">
                <v:textbox style="mso-fit-shape-to-text:t">
                  <w:txbxContent>
                    <w:p w14:paraId="6B79986C" w14:textId="77777777" w:rsidR="007A01A9" w:rsidRDefault="007A01A9">
                      <w:pPr>
                        <w:pStyle w:val="Signatures"/>
                      </w:pPr>
                      <w:r>
                        <w:t>Mrs. Peggy Rakas</w:t>
                      </w:r>
                    </w:p>
                    <w:p w14:paraId="32D94E43" w14:textId="75264282" w:rsidR="00880CC6" w:rsidRDefault="007A01A9">
                      <w:pPr>
                        <w:pStyle w:val="Signatures"/>
                      </w:pPr>
                      <w:r>
                        <w:t>Harry Chapin Pra</w:t>
                      </w:r>
                      <w:r w:rsidR="00551BC7">
                        <w:t>ctice-a-thon Coordinator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12DA3" wp14:editId="05D09B30">
                <wp:simplePos x="0" y="0"/>
                <wp:positionH relativeFrom="column">
                  <wp:posOffset>4958080</wp:posOffset>
                </wp:positionH>
                <wp:positionV relativeFrom="paragraph">
                  <wp:posOffset>4874260</wp:posOffset>
                </wp:positionV>
                <wp:extent cx="2552700" cy="0"/>
                <wp:effectExtent l="0" t="0" r="19050" b="190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4868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pt,383.8pt" to="591.4pt,38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" strokecolor="#333" strokeweight=".5pt"/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DE332A" wp14:editId="1D5DAAFA">
                <wp:simplePos x="0" y="0"/>
                <wp:positionH relativeFrom="page">
                  <wp:posOffset>1165860</wp:posOffset>
                </wp:positionH>
                <wp:positionV relativeFrom="page">
                  <wp:posOffset>2045335</wp:posOffset>
                </wp:positionV>
                <wp:extent cx="7871460" cy="29870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586B" w14:textId="77777777"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077D931D4494476BA6BBAD9614FD59F9"/>
                              </w:placeholder>
                              <w:showingPlcHdr/>
                            </w:sdtPr>
                            <w:sdtContent>
                              <w:p w14:paraId="48A8E68C" w14:textId="77777777"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12A1755C" w14:textId="3CAFCF9C" w:rsidR="00880CC6" w:rsidRDefault="0047220D">
                            <w:pPr>
                              <w:pStyle w:val="Description"/>
                            </w:pPr>
                            <w:r>
                              <w:t xml:space="preserve">For </w:t>
                            </w:r>
                            <w:r w:rsidR="007A01A9">
                              <w:t xml:space="preserve">participation in the </w:t>
                            </w:r>
                            <w:r w:rsidR="00526288">
                              <w:t>20</w:t>
                            </w:r>
                            <w:r w:rsidR="00A201C2">
                              <w:t>2</w:t>
                            </w:r>
                            <w:r w:rsidR="00220BAB">
                              <w:t>3</w:t>
                            </w:r>
                            <w:r w:rsidR="007A01A9">
                              <w:t xml:space="preserve"> Harry Chapin Practice-A-Thon</w:t>
                            </w:r>
                          </w:p>
                          <w:p w14:paraId="571FFE7F" w14:textId="0ED81D3C" w:rsidR="00880CC6" w:rsidRPr="00EE35A9" w:rsidRDefault="0015048E" w:rsidP="00EE35A9">
                            <w:pPr>
                              <w:pStyle w:val="Description"/>
                            </w:pPr>
                            <w:r>
                              <w:t>Thank you for making</w:t>
                            </w:r>
                            <w:r w:rsidR="007A01A9">
                              <w:t xml:space="preserve"> a difference</w:t>
                            </w:r>
                            <w:r w:rsidR="0047220D" w:rsidRPr="00EE35A9">
                              <w:t>!</w:t>
                            </w:r>
                          </w:p>
                          <w:p w14:paraId="01733132" w14:textId="77777777" w:rsidR="00880CC6" w:rsidRDefault="00880CC6" w:rsidP="007A01A9">
                            <w:pPr>
                              <w:pStyle w:val="DateYear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332A" id="Text Box 11" o:spid="_x0000_s1027" type="#_x0000_t202" style="position:absolute;left:0;text-align:left;margin-left:91.8pt;margin-top:161.05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" filled="f" stroked="f">
                <v:textbox>
                  <w:txbxContent>
                    <w:p w14:paraId="640C586B" w14:textId="77777777"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077D931D4494476BA6BBAD9614FD59F9"/>
                        </w:placeholder>
                        <w:showingPlcHdr/>
                      </w:sdtPr>
                      <w:sdtContent>
                        <w:p w14:paraId="48A8E68C" w14:textId="77777777"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12A1755C" w14:textId="3CAFCF9C" w:rsidR="00880CC6" w:rsidRDefault="0047220D">
                      <w:pPr>
                        <w:pStyle w:val="Description"/>
                      </w:pPr>
                      <w:r>
                        <w:t xml:space="preserve">For </w:t>
                      </w:r>
                      <w:r w:rsidR="007A01A9">
                        <w:t xml:space="preserve">participation in the </w:t>
                      </w:r>
                      <w:r w:rsidR="00526288">
                        <w:t>20</w:t>
                      </w:r>
                      <w:r w:rsidR="00A201C2">
                        <w:t>2</w:t>
                      </w:r>
                      <w:r w:rsidR="00220BAB">
                        <w:t>3</w:t>
                      </w:r>
                      <w:r w:rsidR="007A01A9">
                        <w:t xml:space="preserve"> Harry Chapin Practice-A-Thon</w:t>
                      </w:r>
                    </w:p>
                    <w:p w14:paraId="571FFE7F" w14:textId="0ED81D3C" w:rsidR="00880CC6" w:rsidRPr="00EE35A9" w:rsidRDefault="0015048E" w:rsidP="00EE35A9">
                      <w:pPr>
                        <w:pStyle w:val="Description"/>
                      </w:pPr>
                      <w:r>
                        <w:t>Thank you for making</w:t>
                      </w:r>
                      <w:r w:rsidR="007A01A9">
                        <w:t xml:space="preserve"> a difference</w:t>
                      </w:r>
                      <w:r w:rsidR="0047220D" w:rsidRPr="00EE35A9">
                        <w:t>!</w:t>
                      </w:r>
                    </w:p>
                    <w:p w14:paraId="01733132" w14:textId="77777777" w:rsidR="00880CC6" w:rsidRDefault="00880CC6" w:rsidP="007A01A9">
                      <w:pPr>
                        <w:pStyle w:val="DateYear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4EEB2" wp14:editId="79F5ED24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62B8" w14:textId="77777777"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Pr="002A7F10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EEB2" id="Text Box 17" o:spid="_x0000_s1028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" stroked="f">
                <v:fill opacity="0"/>
                <v:textbox style="mso-fit-shape-to-text:t">
                  <w:txbxContent>
                    <w:p w14:paraId="2F1D62B8" w14:textId="77777777"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Pr="002A7F10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A976D0B" wp14:editId="4E3F3FA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CE66" w14:textId="77777777"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167EA" wp14:editId="26DC3E79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6D0B" id="Text Box 18" o:spid="_x0000_s1029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" o:allowincell="f" filled="f" stroked="f">
                <v:textbox style="mso-fit-shape-to-text:t" inset="0,0,0,0">
                  <w:txbxContent>
                    <w:p w14:paraId="41ACCE66" w14:textId="77777777"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 wp14:anchorId="0F6167EA" wp14:editId="26DC3E79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A9"/>
    <w:rsid w:val="00046412"/>
    <w:rsid w:val="00046952"/>
    <w:rsid w:val="00070F94"/>
    <w:rsid w:val="0015048E"/>
    <w:rsid w:val="00183AA0"/>
    <w:rsid w:val="00220900"/>
    <w:rsid w:val="00220BAB"/>
    <w:rsid w:val="002A7F10"/>
    <w:rsid w:val="00384147"/>
    <w:rsid w:val="00433AA1"/>
    <w:rsid w:val="0047220D"/>
    <w:rsid w:val="004F2108"/>
    <w:rsid w:val="00525A83"/>
    <w:rsid w:val="00526288"/>
    <w:rsid w:val="00551BC7"/>
    <w:rsid w:val="006001F3"/>
    <w:rsid w:val="0061274C"/>
    <w:rsid w:val="006408BA"/>
    <w:rsid w:val="00733DA0"/>
    <w:rsid w:val="007846C0"/>
    <w:rsid w:val="007A01A9"/>
    <w:rsid w:val="0086107F"/>
    <w:rsid w:val="00880CC6"/>
    <w:rsid w:val="00936DF5"/>
    <w:rsid w:val="00A201C2"/>
    <w:rsid w:val="00A64DEE"/>
    <w:rsid w:val="00AC01D0"/>
    <w:rsid w:val="00AC0C33"/>
    <w:rsid w:val="00B40962"/>
    <w:rsid w:val="00B837B4"/>
    <w:rsid w:val="00BF5C60"/>
    <w:rsid w:val="00C000C3"/>
    <w:rsid w:val="00CF3492"/>
    <w:rsid w:val="00D96C57"/>
    <w:rsid w:val="00DD31EA"/>
    <w:rsid w:val="00EE35A9"/>
    <w:rsid w:val="00F15C8C"/>
    <w:rsid w:val="00F217A5"/>
    <w:rsid w:val="00F510A0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B1B5D"/>
  <w15:docId w15:val="{03CA8BB1-A31F-BF48-9028-4E61390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mdc1.nmdom.tld\Fayette\Staff\mrakas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D931D4494476BA6BBAD9614FD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2E0E-C225-45B6-9B3D-FDC1ED15AB64}"/>
      </w:docPartPr>
      <w:docPartBody>
        <w:p w:rsidR="00637613" w:rsidRDefault="00637613">
          <w:pPr>
            <w:pStyle w:val="077D931D4494476BA6BBAD9614FD59F9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13"/>
    <w:rsid w:val="003D7F9F"/>
    <w:rsid w:val="00637613"/>
    <w:rsid w:val="009907D1"/>
    <w:rsid w:val="00CD3237"/>
    <w:rsid w:val="00E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D931D4494476BA6BBAD9614FD59F9">
    <w:name w:val="077D931D4494476BA6BBAD9614FD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nmdc1.nmdom.tld\Fayette\Staff\mrakas\AppData\Roaming\Microsoft\Templates\AdminProCert.dotx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Administrator</dc:creator>
  <cp:lastModifiedBy>Margaret A Rakas</cp:lastModifiedBy>
  <cp:revision>3</cp:revision>
  <cp:lastPrinted>2007-02-06T19:38:00Z</cp:lastPrinted>
  <dcterms:created xsi:type="dcterms:W3CDTF">2022-12-26T20:22:00Z</dcterms:created>
  <dcterms:modified xsi:type="dcterms:W3CDTF">2022-12-26T20:23:00Z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