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0C14" w14:textId="77777777" w:rsidR="00880CC6" w:rsidRDefault="00733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531CA32E">
            <wp:simplePos x="0" y="0"/>
            <wp:positionH relativeFrom="column">
              <wp:posOffset>800100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37973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75264282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551BC7">
                              <w:t>ctice-a-thon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8AC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1.5pt;margin-top:447.55pt;width:31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&#13;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75264282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551BC7">
                        <w:t>ctice-a-thon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05D09B30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4868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&#13;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1D5DAAFA">
                <wp:simplePos x="0" y="0"/>
                <wp:positionH relativeFrom="page">
                  <wp:posOffset>1165860</wp:posOffset>
                </wp:positionH>
                <wp:positionV relativeFrom="page">
                  <wp:posOffset>2045335</wp:posOffset>
                </wp:positionV>
                <wp:extent cx="7871460" cy="2987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EndPr/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5BE00F4C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526288">
                              <w:t>20</w:t>
                            </w:r>
                            <w:r w:rsidR="00A201C2">
                              <w:t>2</w:t>
                            </w:r>
                            <w:r w:rsidR="00220900">
                              <w:t>2</w:t>
                            </w:r>
                            <w:r w:rsidR="007A01A9">
                              <w:t xml:space="preserve"> Harry Chapin Practice-A-Thon</w:t>
                            </w:r>
                          </w:p>
                          <w:p w14:paraId="571FFE7F" w14:textId="0ED81D3C" w:rsidR="00880CC6" w:rsidRPr="00EE35A9" w:rsidRDefault="0015048E" w:rsidP="00EE35A9">
                            <w:pPr>
                              <w:pStyle w:val="Description"/>
                            </w:pPr>
                            <w:r>
                              <w:t>Thank you for making</w:t>
                            </w:r>
                            <w:r w:rsidR="007A01A9">
                              <w:t xml:space="preserve">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E33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91.8pt;margin-top:161.05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&#13;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EndPr/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5BE00F4C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526288">
                        <w:t>20</w:t>
                      </w:r>
                      <w:r w:rsidR="00A201C2">
                        <w:t>2</w:t>
                      </w:r>
                      <w:r w:rsidR="00220900">
                        <w:t>2</w:t>
                      </w:r>
                      <w:r w:rsidR="007A01A9">
                        <w:t xml:space="preserve"> Harry Chapin Practice-A-Thon</w:t>
                      </w:r>
                    </w:p>
                    <w:p w14:paraId="571FFE7F" w14:textId="0ED81D3C" w:rsidR="00880CC6" w:rsidRPr="00EE35A9" w:rsidRDefault="0015048E" w:rsidP="00EE35A9">
                      <w:pPr>
                        <w:pStyle w:val="Description"/>
                      </w:pPr>
                      <w:r>
                        <w:t>Thank you for making</w:t>
                      </w:r>
                      <w:r w:rsidR="007A01A9">
                        <w:t xml:space="preserve">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EEB2"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" stroked="f">
                <v:fill opacity="0"/>
                <v:textbox style="mso-fit-shape-to-text:t">
                  <w:txbxContent>
                    <w:p w14:paraId="2F1D62B8" w14:textId="77777777"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6D0B"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" o:allowincell="f" filled="f" stroked="f">
                <v:textbox style="mso-fit-shape-to-text:t" inset="0,0,0,0">
                  <w:txbxContent>
                    <w:p w14:paraId="41ACCE66" w14:textId="77777777"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0F6167EA" wp14:editId="26DC3E79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9"/>
    <w:rsid w:val="00046412"/>
    <w:rsid w:val="00046952"/>
    <w:rsid w:val="00070F94"/>
    <w:rsid w:val="0015048E"/>
    <w:rsid w:val="00183AA0"/>
    <w:rsid w:val="00220900"/>
    <w:rsid w:val="002A7F10"/>
    <w:rsid w:val="00384147"/>
    <w:rsid w:val="00433AA1"/>
    <w:rsid w:val="0047220D"/>
    <w:rsid w:val="004F2108"/>
    <w:rsid w:val="00525A83"/>
    <w:rsid w:val="00526288"/>
    <w:rsid w:val="00551BC7"/>
    <w:rsid w:val="006001F3"/>
    <w:rsid w:val="0061274C"/>
    <w:rsid w:val="006408BA"/>
    <w:rsid w:val="00733DA0"/>
    <w:rsid w:val="007846C0"/>
    <w:rsid w:val="007A01A9"/>
    <w:rsid w:val="0086107F"/>
    <w:rsid w:val="00880CC6"/>
    <w:rsid w:val="00936DF5"/>
    <w:rsid w:val="00A201C2"/>
    <w:rsid w:val="00A64DEE"/>
    <w:rsid w:val="00AC01D0"/>
    <w:rsid w:val="00AC0C33"/>
    <w:rsid w:val="00B40962"/>
    <w:rsid w:val="00B837B4"/>
    <w:rsid w:val="00C000C3"/>
    <w:rsid w:val="00CF3492"/>
    <w:rsid w:val="00D96C57"/>
    <w:rsid w:val="00DD31EA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1B5D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3"/>
    <w:rsid w:val="003D7F9F"/>
    <w:rsid w:val="00637613"/>
    <w:rsid w:val="009907D1"/>
    <w:rsid w:val="00E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nmdc1.nmdom.tld\Fayette\Staff\mrakas\AppData\Roaming\Microsoft\Templates\AdminProCert.dotx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Margaret A Rakas</cp:lastModifiedBy>
  <cp:revision>3</cp:revision>
  <cp:lastPrinted>2007-02-06T19:38:00Z</cp:lastPrinted>
  <dcterms:created xsi:type="dcterms:W3CDTF">2022-02-02T21:16:00Z</dcterms:created>
  <dcterms:modified xsi:type="dcterms:W3CDTF">2022-02-02T21:16:00Z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