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0C14" w14:textId="77777777" w:rsidR="00880CC6" w:rsidRDefault="00733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531CA32E">
            <wp:simplePos x="0" y="0"/>
            <wp:positionH relativeFrom="column">
              <wp:posOffset>800100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37973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75264282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551BC7">
                              <w:t>ctice-a-thon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1.5pt;margin-top:447.55pt;width:31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8XCbUCAAC6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75264282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551BC7">
                        <w:t>ctice-a-thon Coordinator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05D09B30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2m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1D5DAAFA">
                <wp:simplePos x="0" y="0"/>
                <wp:positionH relativeFrom="page">
                  <wp:posOffset>1165860</wp:posOffset>
                </wp:positionH>
                <wp:positionV relativeFrom="page">
                  <wp:posOffset>2045335</wp:posOffset>
                </wp:positionV>
                <wp:extent cx="7871460" cy="2987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EndPr/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25AE2C0B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526288">
                              <w:t>201</w:t>
                            </w:r>
                            <w:r w:rsidR="00070F94">
                              <w:t>9</w:t>
                            </w:r>
                            <w:r w:rsidR="007A01A9">
                              <w:t xml:space="preserve"> Harry Chapin Practice-A-T</w:t>
                            </w:r>
                            <w:bookmarkStart w:id="0" w:name="_GoBack"/>
                            <w:bookmarkEnd w:id="0"/>
                            <w:r w:rsidR="007A01A9">
                              <w:t>hon</w:t>
                            </w:r>
                          </w:p>
                          <w:p w14:paraId="571FFE7F" w14:textId="0ED81D3C" w:rsidR="00880CC6" w:rsidRPr="00EE35A9" w:rsidRDefault="0015048E" w:rsidP="00EE35A9">
                            <w:pPr>
                              <w:pStyle w:val="Description"/>
                            </w:pPr>
                            <w:r>
                              <w:t>Thank you for making</w:t>
                            </w:r>
                            <w:r w:rsidR="007A01A9">
                              <w:t xml:space="preserve">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91.8pt;margin-top:161.05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EndPr/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25AE2C0B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526288">
                        <w:t>201</w:t>
                      </w:r>
                      <w:r w:rsidR="00070F94">
                        <w:t>9</w:t>
                      </w:r>
                      <w:r w:rsidR="007A01A9">
                        <w:t xml:space="preserve"> Harry Chapin Practice-A-T</w:t>
                      </w:r>
                      <w:bookmarkStart w:id="1" w:name="_GoBack"/>
                      <w:bookmarkEnd w:id="1"/>
                      <w:r w:rsidR="007A01A9">
                        <w:t>hon</w:t>
                      </w:r>
                    </w:p>
                    <w:p w14:paraId="571FFE7F" w14:textId="0ED81D3C" w:rsidR="00880CC6" w:rsidRPr="00EE35A9" w:rsidRDefault="0015048E" w:rsidP="00EE35A9">
                      <w:pPr>
                        <w:pStyle w:val="Description"/>
                      </w:pPr>
                      <w:r>
                        <w:t>Thank you for making</w:t>
                      </w:r>
                      <w:r w:rsidR="007A01A9">
                        <w:t xml:space="preserve">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dOkAIAAC0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i5sQ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" o:allowincell="f" filled="f" stroked="f">
                <v:textbox style="mso-fit-shape-to-text:t" inset="0,0,0,0">
                  <w:txbxContent>
                    <w:p w:rsidR="00880CC6" w:rsidRDefault="0047220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6EBFF1" wp14:editId="46C658F7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A9"/>
    <w:rsid w:val="00046412"/>
    <w:rsid w:val="00046952"/>
    <w:rsid w:val="00070F94"/>
    <w:rsid w:val="0015048E"/>
    <w:rsid w:val="00183AA0"/>
    <w:rsid w:val="002A7F10"/>
    <w:rsid w:val="00384147"/>
    <w:rsid w:val="00433AA1"/>
    <w:rsid w:val="0047220D"/>
    <w:rsid w:val="00526288"/>
    <w:rsid w:val="00551BC7"/>
    <w:rsid w:val="006001F3"/>
    <w:rsid w:val="0061274C"/>
    <w:rsid w:val="006408BA"/>
    <w:rsid w:val="00733DA0"/>
    <w:rsid w:val="007846C0"/>
    <w:rsid w:val="007A01A9"/>
    <w:rsid w:val="0086107F"/>
    <w:rsid w:val="00880CC6"/>
    <w:rsid w:val="00936DF5"/>
    <w:rsid w:val="00AC01D0"/>
    <w:rsid w:val="00B40962"/>
    <w:rsid w:val="00B837B4"/>
    <w:rsid w:val="00C000C3"/>
    <w:rsid w:val="00CF3492"/>
    <w:rsid w:val="00D96C57"/>
    <w:rsid w:val="00DD31EA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91a19"/>
    </o:shapedefaults>
    <o:shapelayout v:ext="edit">
      <o:idmap v:ext="edit" data="1"/>
    </o:shapelayout>
  </w:shapeDefaults>
  <w:decimalSymbol w:val="."/>
  <w:listSeparator w:val=","/>
  <w14:docId w14:val="684B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30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3"/>
    <w:rsid w:val="006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\\nmdc1.nmdom.tld\Fayette\Staff\mrakas\AppData\Roaming\Microsoft\Templates\AdminProCert.dotx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Peggy Rakas</cp:lastModifiedBy>
  <cp:revision>4</cp:revision>
  <cp:lastPrinted>2007-02-06T19:38:00Z</cp:lastPrinted>
  <dcterms:created xsi:type="dcterms:W3CDTF">2018-11-29T19:09:00Z</dcterms:created>
  <dcterms:modified xsi:type="dcterms:W3CDTF">2018-11-29T19:10:00Z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