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60C14" w14:textId="01763032" w:rsidR="00880CC6" w:rsidRDefault="00CF2900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DE332A" wp14:editId="37A49D2B">
                <wp:simplePos x="0" y="0"/>
                <wp:positionH relativeFrom="page">
                  <wp:posOffset>1143000</wp:posOffset>
                </wp:positionH>
                <wp:positionV relativeFrom="page">
                  <wp:posOffset>2171700</wp:posOffset>
                </wp:positionV>
                <wp:extent cx="7871460" cy="2987040"/>
                <wp:effectExtent l="0" t="0" r="0" b="1016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98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C586B" w14:textId="77777777" w:rsidR="00880CC6" w:rsidRDefault="0047220D">
                            <w:pPr>
                              <w:pStyle w:val="Certificationtext"/>
                            </w:pPr>
                            <w:r>
                              <w:t>awarded to</w:t>
                            </w:r>
                          </w:p>
                          <w:sdt>
                            <w:sdtPr>
                              <w:id w:val="38578268"/>
                              <w:placeholder>
                                <w:docPart w:val="077D931D4494476BA6BBAD9614FD59F9"/>
                              </w:placeholder>
                              <w:showingPlcHdr/>
                            </w:sdtPr>
                            <w:sdtEndPr/>
                            <w:sdtContent>
                              <w:p w14:paraId="48A8E68C" w14:textId="77777777" w:rsidR="00880CC6" w:rsidRDefault="00B837B4">
                                <w:pPr>
                                  <w:pStyle w:val="Heading2"/>
                                </w:pPr>
                                <w:r>
                                  <w:fldChar w:fldCharType="begin"/>
                                </w:r>
                                <w:r w:rsidR="00D96C57">
                                  <w:instrText>MACROBUTTON DoFieldClick [Name]</w:instrText>
                                </w:r>
                                <w:r>
                                  <w:fldChar w:fldCharType="end"/>
                                </w:r>
                              </w:p>
                            </w:sdtContent>
                          </w:sdt>
                          <w:p w14:paraId="12A1755C" w14:textId="25DA5D90" w:rsidR="00880CC6" w:rsidRDefault="0047220D">
                            <w:pPr>
                              <w:pStyle w:val="Description"/>
                            </w:pPr>
                            <w:r>
                              <w:t xml:space="preserve">For </w:t>
                            </w:r>
                            <w:r w:rsidR="007A01A9">
                              <w:t xml:space="preserve">participation in the </w:t>
                            </w:r>
                            <w:r w:rsidR="00CF2900">
                              <w:t>2018</w:t>
                            </w:r>
                            <w:r w:rsidR="007A01A9">
                              <w:t xml:space="preserve"> Harry Chapin Practice-A-Thon</w:t>
                            </w:r>
                          </w:p>
                          <w:p w14:paraId="571FFE7F" w14:textId="77777777" w:rsidR="00880CC6" w:rsidRPr="00EE35A9" w:rsidRDefault="007A01A9" w:rsidP="00EE35A9">
                            <w:pPr>
                              <w:pStyle w:val="Description"/>
                            </w:pPr>
                            <w:r>
                              <w:t>You helped make a difference</w:t>
                            </w:r>
                            <w:r w:rsidR="0047220D" w:rsidRPr="00EE35A9">
                              <w:t>!</w:t>
                            </w:r>
                          </w:p>
                          <w:p w14:paraId="01733132" w14:textId="77777777" w:rsidR="00880CC6" w:rsidRDefault="00880CC6" w:rsidP="007A01A9">
                            <w:pPr>
                              <w:pStyle w:val="DateYear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0pt;margin-top:171pt;width:619.8pt;height:235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" filled="f" stroked="f">
                <v:textbox>
                  <w:txbxContent>
                    <w:p w14:paraId="640C586B" w14:textId="77777777" w:rsidR="00880CC6" w:rsidRDefault="0047220D">
                      <w:pPr>
                        <w:pStyle w:val="Certificationtext"/>
                      </w:pPr>
                      <w:r>
                        <w:t>awarded to</w:t>
                      </w:r>
                    </w:p>
                    <w:sdt>
                      <w:sdtPr>
                        <w:id w:val="38578268"/>
                        <w:placeholder>
                          <w:docPart w:val="077D931D4494476BA6BBAD9614FD59F9"/>
                        </w:placeholder>
                        <w:showingPlcHdr/>
                      </w:sdtPr>
                      <w:sdtEndPr/>
                      <w:sdtContent>
                        <w:p w14:paraId="48A8E68C" w14:textId="77777777" w:rsidR="00880CC6" w:rsidRDefault="00B837B4">
                          <w:pPr>
                            <w:pStyle w:val="Heading2"/>
                          </w:pPr>
                          <w:r>
                            <w:fldChar w:fldCharType="begin"/>
                          </w:r>
                          <w:r w:rsidR="00D96C57">
                            <w:instrText>MACROBUTTON DoFieldClick [Name]</w:instrText>
                          </w:r>
                          <w:r>
                            <w:fldChar w:fldCharType="end"/>
                          </w:r>
                        </w:p>
                      </w:sdtContent>
                    </w:sdt>
                    <w:p w14:paraId="12A1755C" w14:textId="25DA5D90" w:rsidR="00880CC6" w:rsidRDefault="0047220D">
                      <w:pPr>
                        <w:pStyle w:val="Description"/>
                      </w:pPr>
                      <w:r>
                        <w:t xml:space="preserve">For </w:t>
                      </w:r>
                      <w:r w:rsidR="007A01A9">
                        <w:t xml:space="preserve">participation in the </w:t>
                      </w:r>
                      <w:r w:rsidR="00CF2900">
                        <w:t>2018</w:t>
                      </w:r>
                      <w:r w:rsidR="007A01A9">
                        <w:t xml:space="preserve"> Harry Chapin Practice-A-Thon</w:t>
                      </w:r>
                    </w:p>
                    <w:p w14:paraId="571FFE7F" w14:textId="77777777" w:rsidR="00880CC6" w:rsidRPr="00EE35A9" w:rsidRDefault="007A01A9" w:rsidP="00EE35A9">
                      <w:pPr>
                        <w:pStyle w:val="Description"/>
                      </w:pPr>
                      <w:r>
                        <w:t>You helped make a difference</w:t>
                      </w:r>
                      <w:r w:rsidR="0047220D" w:rsidRPr="00EE35A9">
                        <w:t>!</w:t>
                      </w:r>
                    </w:p>
                    <w:p w14:paraId="01733132" w14:textId="77777777" w:rsidR="00880CC6" w:rsidRDefault="00880CC6" w:rsidP="007A01A9">
                      <w:pPr>
                        <w:pStyle w:val="DateYear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A0">
        <w:rPr>
          <w:noProof/>
        </w:rPr>
        <w:drawing>
          <wp:anchor distT="0" distB="0" distL="114300" distR="114300" simplePos="0" relativeHeight="251658240" behindDoc="1" locked="0" layoutInCell="1" allowOverlap="1" wp14:anchorId="00CA212E" wp14:editId="62C98AE1">
            <wp:simplePos x="0" y="0"/>
            <wp:positionH relativeFrom="column">
              <wp:posOffset>685800</wp:posOffset>
            </wp:positionH>
            <wp:positionV relativeFrom="paragraph">
              <wp:posOffset>2971800</wp:posOffset>
            </wp:positionV>
            <wp:extent cx="4027805" cy="2759710"/>
            <wp:effectExtent l="0" t="0" r="1079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DA0">
        <w:rPr>
          <w:noProof/>
        </w:rPr>
        <w:drawing>
          <wp:anchor distT="0" distB="0" distL="114300" distR="114300" simplePos="0" relativeHeight="251660800" behindDoc="1" locked="0" layoutInCell="1" allowOverlap="1" wp14:anchorId="4EC82728" wp14:editId="6F9312A7">
            <wp:simplePos x="0" y="0"/>
            <wp:positionH relativeFrom="column">
              <wp:posOffset>5245289</wp:posOffset>
            </wp:positionH>
            <wp:positionV relativeFrom="paragraph">
              <wp:posOffset>4268797</wp:posOffset>
            </wp:positionV>
            <wp:extent cx="1977390" cy="605790"/>
            <wp:effectExtent l="0" t="0" r="381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DA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3F8ACC" wp14:editId="38BCB74F">
                <wp:simplePos x="0" y="0"/>
                <wp:positionH relativeFrom="page">
                  <wp:posOffset>4718136</wp:posOffset>
                </wp:positionH>
                <wp:positionV relativeFrom="page">
                  <wp:posOffset>5683610</wp:posOffset>
                </wp:positionV>
                <wp:extent cx="4032250" cy="524510"/>
                <wp:effectExtent l="0" t="0" r="0" b="127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9986C" w14:textId="77777777" w:rsidR="007A01A9" w:rsidRDefault="007A01A9">
                            <w:pPr>
                              <w:pStyle w:val="Signatures"/>
                            </w:pPr>
                            <w:r>
                              <w:t>Mrs. Peggy Rakas</w:t>
                            </w:r>
                          </w:p>
                          <w:p w14:paraId="32D94E43" w14:textId="36F51598" w:rsidR="00880CC6" w:rsidRDefault="007A01A9">
                            <w:pPr>
                              <w:pStyle w:val="Signatures"/>
                            </w:pPr>
                            <w:r>
                              <w:t>Harry Chapin Pra</w:t>
                            </w:r>
                            <w:r w:rsidR="00C000C3">
                              <w:t>ctice-a-thon Coordinator</w:t>
                            </w:r>
                          </w:p>
                          <w:p w14:paraId="60C120CD" w14:textId="6C14541A" w:rsidR="009662BE" w:rsidRDefault="009662BE">
                            <w:pPr>
                              <w:pStyle w:val="Signatures"/>
                            </w:pPr>
                            <w:proofErr w:type="gramStart"/>
                            <w:r>
                              <w:t>hcpracticeathon.com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371.5pt;margin-top:447.55pt;width:317.5pt;height:4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" filled="f" stroked="f">
                <v:textbox style="mso-fit-shape-to-text:t">
                  <w:txbxContent>
                    <w:p w14:paraId="6B79986C" w14:textId="77777777" w:rsidR="007A01A9" w:rsidRDefault="007A01A9">
                      <w:pPr>
                        <w:pStyle w:val="Signatures"/>
                      </w:pPr>
                      <w:r>
                        <w:t>Mrs. Peggy Rakas</w:t>
                      </w:r>
                    </w:p>
                    <w:p w14:paraId="32D94E43" w14:textId="36F51598" w:rsidR="00880CC6" w:rsidRDefault="007A01A9">
                      <w:pPr>
                        <w:pStyle w:val="Signatures"/>
                      </w:pPr>
                      <w:r>
                        <w:t>Harry Chapin Pra</w:t>
                      </w:r>
                      <w:r w:rsidR="00C000C3">
                        <w:t>ctice-a-thon Coordinator</w:t>
                      </w:r>
                    </w:p>
                    <w:p w14:paraId="60C120CD" w14:textId="6C14541A" w:rsidR="009662BE" w:rsidRDefault="009662BE">
                      <w:pPr>
                        <w:pStyle w:val="Signatures"/>
                      </w:pPr>
                      <w:proofErr w:type="gramStart"/>
                      <w:r>
                        <w:t>hcpracticeathon.com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A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D12DA3" wp14:editId="2E23949B">
                <wp:simplePos x="0" y="0"/>
                <wp:positionH relativeFrom="column">
                  <wp:posOffset>4958080</wp:posOffset>
                </wp:positionH>
                <wp:positionV relativeFrom="paragraph">
                  <wp:posOffset>4874260</wp:posOffset>
                </wp:positionV>
                <wp:extent cx="2552700" cy="0"/>
                <wp:effectExtent l="0" t="0" r="19050" b="1905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4pt,383.8pt" to="591.4pt,38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" strokecolor="#333" strokeweight=".5pt"/>
            </w:pict>
          </mc:Fallback>
        </mc:AlternateContent>
      </w:r>
      <w:r w:rsidR="007A01A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74EEB2" wp14:editId="79F5ED24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466725"/>
                <wp:effectExtent l="1270" t="5715" r="6350" b="63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D62B8" w14:textId="77777777" w:rsidR="00880CC6" w:rsidRDefault="0047220D" w:rsidP="002A7F10">
                            <w:pPr>
                              <w:pStyle w:val="Heading1"/>
                            </w:pPr>
                            <w:r>
                              <w:t xml:space="preserve">certificate of </w:t>
                            </w:r>
                            <w:r w:rsidRPr="002A7F10">
                              <w:t>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134.35pt;margin-top:118.95pt;width:524.4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" stroked="f">
                <v:fill opacity="0"/>
                <v:textbox style="mso-fit-shape-to-text:t">
                  <w:txbxContent>
                    <w:p w:rsidR="00880CC6" w:rsidRDefault="0047220D" w:rsidP="002A7F10">
                      <w:pPr>
                        <w:pStyle w:val="Heading1"/>
                      </w:pPr>
                      <w:r>
                        <w:t xml:space="preserve">certificate of </w:t>
                      </w:r>
                      <w:r w:rsidRPr="002A7F10">
                        <w:t>appreciation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01A9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A976D0B" wp14:editId="4E3F3FA6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82879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82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CCE66" w14:textId="77777777" w:rsidR="00880CC6" w:rsidRDefault="0047220D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6167EA" wp14:editId="26DC3E79">
                                  <wp:extent cx="9055735" cy="6828790"/>
                                  <wp:effectExtent l="19050" t="0" r="0" b="0"/>
                                  <wp:docPr id="1" name="Picture 1" descr="highschool_bord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ighschool_bor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735" cy="6828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0;margin-top:0;width:725.25pt;height:537.7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" o:allowincell="f" filled="f" stroked="f">
                <v:textbox style="mso-fit-shape-to-text:t" inset="0,0,0,0">
                  <w:txbxContent>
                    <w:p w14:paraId="41ACCE66" w14:textId="77777777" w:rsidR="00880CC6" w:rsidRDefault="0047220D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0F6167EA" wp14:editId="26DC3E79">
                            <wp:extent cx="9055735" cy="6828790"/>
                            <wp:effectExtent l="19050" t="0" r="0" b="0"/>
                            <wp:docPr id="1" name="Picture 1" descr="highschool_bord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ighschool_bor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735" cy="682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A9"/>
    <w:rsid w:val="00046412"/>
    <w:rsid w:val="00046952"/>
    <w:rsid w:val="00183AA0"/>
    <w:rsid w:val="002A7F10"/>
    <w:rsid w:val="00384147"/>
    <w:rsid w:val="0047220D"/>
    <w:rsid w:val="0061274C"/>
    <w:rsid w:val="006408BA"/>
    <w:rsid w:val="00733DA0"/>
    <w:rsid w:val="007846C0"/>
    <w:rsid w:val="007A01A9"/>
    <w:rsid w:val="0086107F"/>
    <w:rsid w:val="00880CC6"/>
    <w:rsid w:val="00936DF5"/>
    <w:rsid w:val="009662BE"/>
    <w:rsid w:val="00AC01D0"/>
    <w:rsid w:val="00B837B4"/>
    <w:rsid w:val="00C000C3"/>
    <w:rsid w:val="00CD475B"/>
    <w:rsid w:val="00CF2900"/>
    <w:rsid w:val="00CF3492"/>
    <w:rsid w:val="00D44269"/>
    <w:rsid w:val="00D96C57"/>
    <w:rsid w:val="00EE35A9"/>
    <w:rsid w:val="00F15C8C"/>
    <w:rsid w:val="00F217A5"/>
    <w:rsid w:val="00F510A0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591a19"/>
    </o:shapedefaults>
    <o:shapelayout v:ext="edit">
      <o:idmap v:ext="edit" data="1"/>
    </o:shapelayout>
  </w:shapeDefaults>
  <w:decimalSymbol w:val="."/>
  <w:listSeparator w:val=","/>
  <w14:docId w14:val="684B1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mdc1.nmdom.tld\Fayette\Staff\mrakas\AppData\Roaming\Microsoft\Templates\AdminPro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7D931D4494476BA6BBAD9614FD5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C2E0E-C225-45B6-9B3D-FDC1ED15AB64}"/>
      </w:docPartPr>
      <w:docPartBody>
        <w:p w:rsidR="00637613" w:rsidRDefault="00637613">
          <w:pPr>
            <w:pStyle w:val="077D931D4494476BA6BBAD9614FD59F9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13"/>
    <w:rsid w:val="0063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7D931D4494476BA6BBAD9614FD59F9">
    <w:name w:val="077D931D4494476BA6BBAD9614FD59F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7D931D4494476BA6BBAD9614FD59F9">
    <w:name w:val="077D931D4494476BA6BBAD9614FD5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Relationship Id="rId2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\\nmdc1.nmdom.tld\Fayette\Staff\mrakas\AppData\Roaming\Microsoft\Templates\AdminProCert.dotx</Template>
  <TotalTime>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Administrator</dc:creator>
  <cp:lastModifiedBy>Peggy Rakas</cp:lastModifiedBy>
  <cp:revision>5</cp:revision>
  <cp:lastPrinted>2007-02-06T19:38:00Z</cp:lastPrinted>
  <dcterms:created xsi:type="dcterms:W3CDTF">2017-11-26T17:16:00Z</dcterms:created>
  <dcterms:modified xsi:type="dcterms:W3CDTF">2017-11-26T17:17:00Z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