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60C14" w14:textId="77777777" w:rsidR="00880CC6" w:rsidRDefault="00733DA0">
      <w:r>
        <w:rPr>
          <w:noProof/>
        </w:rPr>
        <w:drawing>
          <wp:anchor distT="0" distB="0" distL="114300" distR="114300" simplePos="0" relativeHeight="251658240" behindDoc="1" locked="0" layoutInCell="1" allowOverlap="1" wp14:anchorId="00CA212E" wp14:editId="62C98AE1">
            <wp:simplePos x="0" y="0"/>
            <wp:positionH relativeFrom="column">
              <wp:posOffset>685800</wp:posOffset>
            </wp:positionH>
            <wp:positionV relativeFrom="paragraph">
              <wp:posOffset>2971800</wp:posOffset>
            </wp:positionV>
            <wp:extent cx="4027805" cy="2759710"/>
            <wp:effectExtent l="0" t="0" r="1079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4EC82728" wp14:editId="6F9312A7">
            <wp:simplePos x="0" y="0"/>
            <wp:positionH relativeFrom="column">
              <wp:posOffset>5245289</wp:posOffset>
            </wp:positionH>
            <wp:positionV relativeFrom="paragraph">
              <wp:posOffset>4268797</wp:posOffset>
            </wp:positionV>
            <wp:extent cx="1977390" cy="605790"/>
            <wp:effectExtent l="0" t="0" r="381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3F8ACC" wp14:editId="38BCB74F">
                <wp:simplePos x="0" y="0"/>
                <wp:positionH relativeFrom="page">
                  <wp:posOffset>4718136</wp:posOffset>
                </wp:positionH>
                <wp:positionV relativeFrom="page">
                  <wp:posOffset>5683610</wp:posOffset>
                </wp:positionV>
                <wp:extent cx="4032250" cy="379730"/>
                <wp:effectExtent l="0" t="0" r="0" b="127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9986C" w14:textId="77777777" w:rsidR="007A01A9" w:rsidRDefault="007A01A9">
                            <w:pPr>
                              <w:pStyle w:val="Signatures"/>
                            </w:pPr>
                            <w:r>
                              <w:t>Mrs. Peggy Rakas</w:t>
                            </w:r>
                          </w:p>
                          <w:p w14:paraId="32D94E43" w14:textId="3C70CDBE" w:rsidR="00880CC6" w:rsidRDefault="007A01A9">
                            <w:pPr>
                              <w:pStyle w:val="Signatures"/>
                            </w:pPr>
                            <w:r>
                              <w:t>Harry Chapin Pra</w:t>
                            </w:r>
                            <w:r w:rsidR="00C000C3">
                              <w:t>ctice-a-thon Coordinator,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71.5pt;margin-top:447.55pt;width:317.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" filled="f" stroked="f">
                <v:textbox style="mso-fit-shape-to-text:t">
                  <w:txbxContent>
                    <w:p w14:paraId="6B79986C" w14:textId="77777777" w:rsidR="007A01A9" w:rsidRDefault="007A01A9">
                      <w:pPr>
                        <w:pStyle w:val="Signatures"/>
                      </w:pPr>
                      <w:r>
                        <w:t>Mrs. Peggy Rakas</w:t>
                      </w:r>
                    </w:p>
                    <w:p w14:paraId="32D94E43" w14:textId="3C70CDBE" w:rsidR="00880CC6" w:rsidRDefault="007A01A9">
                      <w:pPr>
                        <w:pStyle w:val="Signatures"/>
                      </w:pPr>
                      <w:r>
                        <w:t>Harry Chapin Pra</w:t>
                      </w:r>
                      <w:r w:rsidR="00C000C3">
                        <w:t>ctice-a-thon Coordinator, 2015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D12DA3" wp14:editId="05D09B30">
                <wp:simplePos x="0" y="0"/>
                <wp:positionH relativeFrom="column">
                  <wp:posOffset>4958080</wp:posOffset>
                </wp:positionH>
                <wp:positionV relativeFrom="paragraph">
                  <wp:posOffset>4874260</wp:posOffset>
                </wp:positionV>
                <wp:extent cx="2552700" cy="0"/>
                <wp:effectExtent l="0" t="0" r="19050" b="1905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pt,383.8pt" to="591.4pt,3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2m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" strokecolor="#333" strokeweight=".5pt"/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DE332A" wp14:editId="1D5DAAFA">
                <wp:simplePos x="0" y="0"/>
                <wp:positionH relativeFrom="page">
                  <wp:posOffset>1165860</wp:posOffset>
                </wp:positionH>
                <wp:positionV relativeFrom="page">
                  <wp:posOffset>2045335</wp:posOffset>
                </wp:positionV>
                <wp:extent cx="7871460" cy="298704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C586B" w14:textId="77777777"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id w:val="38578268"/>
                              <w:placeholder>
                                <w:docPart w:val="077D931D4494476BA6BBAD9614FD59F9"/>
                              </w:placeholder>
                              <w:showingPlcHdr/>
                            </w:sdtPr>
                            <w:sdtEndPr/>
                            <w:sdtContent>
                              <w:p w14:paraId="48A8E68C" w14:textId="77777777" w:rsidR="00880CC6" w:rsidRDefault="00B837B4">
                                <w:pPr>
                                  <w:pStyle w:val="Heading2"/>
                                </w:pPr>
                                <w:r>
                                  <w:fldChar w:fldCharType="begin"/>
                                </w:r>
                                <w:r w:rsidR="00D96C57">
                                  <w:instrText>MACROBUTTON DoFieldClick [Name]</w:instrTex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14:paraId="12A1755C" w14:textId="3EA08F7C" w:rsidR="00880CC6" w:rsidRDefault="0047220D">
                            <w:pPr>
                              <w:pStyle w:val="Description"/>
                            </w:pPr>
                            <w:r>
                              <w:t xml:space="preserve">For </w:t>
                            </w:r>
                            <w:r w:rsidR="007A01A9">
                              <w:t xml:space="preserve">participation in the </w:t>
                            </w:r>
                            <w:r w:rsidR="00AC01D0">
                              <w:t>2016</w:t>
                            </w:r>
                            <w:bookmarkStart w:id="0" w:name="_GoBack"/>
                            <w:bookmarkEnd w:id="0"/>
                            <w:r w:rsidR="007A01A9">
                              <w:t xml:space="preserve"> Harry Chapin Practice-A-Thon</w:t>
                            </w:r>
                          </w:p>
                          <w:p w14:paraId="571FFE7F" w14:textId="77777777" w:rsidR="00880CC6" w:rsidRPr="00EE35A9" w:rsidRDefault="007A01A9" w:rsidP="00EE35A9">
                            <w:pPr>
                              <w:pStyle w:val="Description"/>
                            </w:pPr>
                            <w:r>
                              <w:t>You helped make a difference</w:t>
                            </w:r>
                            <w:r w:rsidR="0047220D" w:rsidRPr="00EE35A9">
                              <w:t>!</w:t>
                            </w:r>
                          </w:p>
                          <w:p w14:paraId="01733132" w14:textId="77777777" w:rsidR="00880CC6" w:rsidRDefault="00880CC6" w:rsidP="007A01A9">
                            <w:pPr>
                              <w:pStyle w:val="DateYear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91.8pt;margin-top:161.05pt;width:619.8pt;height:23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" filled="f" stroked="f">
                <v:textbox>
                  <w:txbxContent>
                    <w:p w14:paraId="640C586B" w14:textId="77777777"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id w:val="38578268"/>
                        <w:placeholder>
                          <w:docPart w:val="077D931D4494476BA6BBAD9614FD59F9"/>
                        </w:placeholder>
                        <w:showingPlcHdr/>
                      </w:sdtPr>
                      <w:sdtEndPr/>
                      <w:sdtContent>
                        <w:p w14:paraId="48A8E68C" w14:textId="77777777" w:rsidR="00880CC6" w:rsidRDefault="00B837B4">
                          <w:pPr>
                            <w:pStyle w:val="Heading2"/>
                          </w:pPr>
                          <w:r>
                            <w:fldChar w:fldCharType="begin"/>
                          </w:r>
                          <w:r w:rsidR="00D96C57">
                            <w:instrText>MACROBUTTON DoFieldClick [Name]</w:instrTex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14:paraId="12A1755C" w14:textId="3EA08F7C" w:rsidR="00880CC6" w:rsidRDefault="0047220D">
                      <w:pPr>
                        <w:pStyle w:val="Description"/>
                      </w:pPr>
                      <w:r>
                        <w:t xml:space="preserve">For </w:t>
                      </w:r>
                      <w:r w:rsidR="007A01A9">
                        <w:t xml:space="preserve">participation in the </w:t>
                      </w:r>
                      <w:r w:rsidR="00AC01D0">
                        <w:t>2016</w:t>
                      </w:r>
                      <w:bookmarkStart w:id="1" w:name="_GoBack"/>
                      <w:bookmarkEnd w:id="1"/>
                      <w:r w:rsidR="007A01A9">
                        <w:t xml:space="preserve"> Harry Chapin Practice-A-Thon</w:t>
                      </w:r>
                    </w:p>
                    <w:p w14:paraId="571FFE7F" w14:textId="77777777" w:rsidR="00880CC6" w:rsidRPr="00EE35A9" w:rsidRDefault="007A01A9" w:rsidP="00EE35A9">
                      <w:pPr>
                        <w:pStyle w:val="Description"/>
                      </w:pPr>
                      <w:r>
                        <w:t>You helped make a difference</w:t>
                      </w:r>
                      <w:r w:rsidR="0047220D" w:rsidRPr="00EE35A9">
                        <w:t>!</w:t>
                      </w:r>
                    </w:p>
                    <w:p w14:paraId="01733132" w14:textId="77777777" w:rsidR="00880CC6" w:rsidRDefault="00880CC6" w:rsidP="007A01A9">
                      <w:pPr>
                        <w:pStyle w:val="DateYear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74EEB2" wp14:editId="79F5ED24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466725"/>
                <wp:effectExtent l="1270" t="5715" r="6350" b="63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D62B8" w14:textId="77777777" w:rsidR="00880CC6" w:rsidRDefault="0047220D" w:rsidP="002A7F10">
                            <w:pPr>
                              <w:pStyle w:val="Heading1"/>
                            </w:pPr>
                            <w:r>
                              <w:t xml:space="preserve">certificate of </w:t>
                            </w:r>
                            <w:r w:rsidRPr="002A7F10">
                              <w:t>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34.35pt;margin-top:118.95pt;width:524.4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" stroked="f">
                <v:fill opacity="0"/>
                <v:textbox style="mso-fit-shape-to-text:t">
                  <w:txbxContent>
                    <w:p w:rsidR="00880CC6" w:rsidRDefault="0047220D" w:rsidP="002A7F10">
                      <w:pPr>
                        <w:pStyle w:val="Heading1"/>
                      </w:pPr>
                      <w:r>
                        <w:t xml:space="preserve">certificate of </w:t>
                      </w:r>
                      <w:r w:rsidRPr="002A7F10">
                        <w:t>appreciation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A976D0B" wp14:editId="4E3F3FA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2879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2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CE66" w14:textId="77777777" w:rsidR="00880CC6" w:rsidRDefault="00472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6167EA" wp14:editId="26DC3E79">
                                  <wp:extent cx="9055735" cy="6828790"/>
                                  <wp:effectExtent l="19050" t="0" r="0" b="0"/>
                                  <wp:docPr id="1" name="Picture 1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735" cy="682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0;margin-top:0;width:725.25pt;height:537.7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i5sQIAALI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" o:allowincell="f" filled="f" stroked="f">
                <v:textbox style="mso-fit-shape-to-text:t" inset="0,0,0,0">
                  <w:txbxContent>
                    <w:p w:rsidR="00880CC6" w:rsidRDefault="0047220D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F6EBFF1" wp14:editId="46C658F7">
                            <wp:extent cx="9055735" cy="6828790"/>
                            <wp:effectExtent l="19050" t="0" r="0" b="0"/>
                            <wp:docPr id="1" name="Picture 1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735" cy="682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A9"/>
    <w:rsid w:val="00046412"/>
    <w:rsid w:val="00046952"/>
    <w:rsid w:val="00183AA0"/>
    <w:rsid w:val="002A7F10"/>
    <w:rsid w:val="00384147"/>
    <w:rsid w:val="0047220D"/>
    <w:rsid w:val="0061274C"/>
    <w:rsid w:val="006408BA"/>
    <w:rsid w:val="00733DA0"/>
    <w:rsid w:val="007846C0"/>
    <w:rsid w:val="007A01A9"/>
    <w:rsid w:val="0086107F"/>
    <w:rsid w:val="00880CC6"/>
    <w:rsid w:val="00936DF5"/>
    <w:rsid w:val="00AC01D0"/>
    <w:rsid w:val="00B837B4"/>
    <w:rsid w:val="00C000C3"/>
    <w:rsid w:val="00CF3492"/>
    <w:rsid w:val="00D96C57"/>
    <w:rsid w:val="00EE35A9"/>
    <w:rsid w:val="00F15C8C"/>
    <w:rsid w:val="00F217A5"/>
    <w:rsid w:val="00F510A0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591a19"/>
    </o:shapedefaults>
    <o:shapelayout v:ext="edit">
      <o:idmap v:ext="edit" data="1"/>
    </o:shapelayout>
  </w:shapeDefaults>
  <w:decimalSymbol w:val="."/>
  <w:listSeparator w:val=","/>
  <w14:docId w14:val="684B1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png"/><Relationship Id="rId9" Type="http://schemas.openxmlformats.org/officeDocument/2006/relationships/image" Target="media/image30.png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mdc1.nmdom.tld\Fayette\Staff\mrakas\AppData\Roaming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7D931D4494476BA6BBAD9614FD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2E0E-C225-45B6-9B3D-FDC1ED15AB64}"/>
      </w:docPartPr>
      <w:docPartBody>
        <w:p w:rsidR="00637613" w:rsidRDefault="00637613">
          <w:pPr>
            <w:pStyle w:val="077D931D4494476BA6BBAD9614FD59F9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3"/>
    <w:rsid w:val="0063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D931D4494476BA6BBAD9614FD59F9">
    <w:name w:val="077D931D4494476BA6BBAD9614FD59F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D931D4494476BA6BBAD9614FD59F9">
    <w:name w:val="077D931D4494476BA6BBAD9614FD5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Relationship Id="rId2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\\nmdc1.nmdom.tld\Fayette\Staff\mrakas\AppData\Roaming\Microsoft\Templates\AdminProCert.dotx</Template>
  <TotalTime>139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Administrator</dc:creator>
  <cp:lastModifiedBy>Peggy Rakas</cp:lastModifiedBy>
  <cp:revision>8</cp:revision>
  <cp:lastPrinted>2007-02-06T19:38:00Z</cp:lastPrinted>
  <dcterms:created xsi:type="dcterms:W3CDTF">2014-09-26T01:31:00Z</dcterms:created>
  <dcterms:modified xsi:type="dcterms:W3CDTF">2015-10-05T22:46:00Z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